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A" w:rsidRPr="003A599A" w:rsidRDefault="003A599A">
      <w:pPr>
        <w:rPr>
          <w:b/>
        </w:rPr>
      </w:pPr>
      <w:r w:rsidRPr="003A599A">
        <w:rPr>
          <w:b/>
        </w:rPr>
        <w:t>Appendix 2 – Proposed Fees and Charges post 31</w:t>
      </w:r>
      <w:bookmarkStart w:id="0" w:name="_GoBack"/>
      <w:bookmarkEnd w:id="0"/>
      <w:r w:rsidRPr="003A599A">
        <w:rPr>
          <w:b/>
        </w:rPr>
        <w:t xml:space="preserve"> January 2016</w:t>
      </w:r>
    </w:p>
    <w:p w:rsidR="003A599A" w:rsidRDefault="003A599A"/>
    <w:p w:rsidR="003A599A" w:rsidRDefault="003A5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044"/>
        <w:gridCol w:w="2185"/>
        <w:gridCol w:w="2185"/>
      </w:tblGrid>
      <w:tr w:rsidR="00465F57" w:rsidRPr="00465F57" w:rsidTr="0038257E">
        <w:tc>
          <w:tcPr>
            <w:tcW w:w="2108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Fee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£ 999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Initial Application for a 1 year licence where the owner has been found to be operating an unlicensed HMO for more than 12 weeks. </w:t>
            </w:r>
          </w:p>
        </w:tc>
        <w:tc>
          <w:tcPr>
            <w:tcW w:w="2185" w:type="dxa"/>
          </w:tcPr>
          <w:p w:rsidR="00465F57" w:rsidRPr="00465F57" w:rsidRDefault="003A599A" w:rsidP="003A5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to r</w:t>
            </w:r>
            <w:r w:rsidR="00465F57" w:rsidRPr="00465F57">
              <w:rPr>
                <w:rFonts w:ascii="Arial" w:hAnsi="Arial" w:cs="Arial"/>
                <w:sz w:val="24"/>
                <w:szCs w:val="24"/>
              </w:rPr>
              <w:t xml:space="preserve">eflect </w:t>
            </w:r>
            <w:r>
              <w:rPr>
                <w:rFonts w:ascii="Arial" w:hAnsi="Arial" w:cs="Arial"/>
                <w:sz w:val="24"/>
                <w:szCs w:val="24"/>
              </w:rPr>
              <w:t>increased costs incurred dealing with non-compliant landlords and HMOs in poor condition and the time involved securing a valid application</w:t>
            </w:r>
            <w:r w:rsidR="00465F57" w:rsidRPr="00465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£ 400</w:t>
            </w:r>
          </w:p>
        </w:tc>
        <w:tc>
          <w:tcPr>
            <w:tcW w:w="2185" w:type="dxa"/>
          </w:tcPr>
          <w:p w:rsidR="00465F57" w:rsidRPr="00465F57" w:rsidRDefault="00465F57" w:rsidP="00703894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Initial Application for a 1 year licence where the owner</w:t>
            </w:r>
            <w:r w:rsidR="00703894">
              <w:rPr>
                <w:rFonts w:ascii="Arial" w:hAnsi="Arial" w:cs="Arial"/>
                <w:sz w:val="24"/>
                <w:szCs w:val="24"/>
              </w:rPr>
              <w:t xml:space="preserve"> comes forward to licence voluntarily and </w:t>
            </w:r>
            <w:r w:rsidRPr="00465F57">
              <w:rPr>
                <w:rFonts w:ascii="Arial" w:hAnsi="Arial" w:cs="Arial"/>
                <w:sz w:val="24"/>
                <w:szCs w:val="24"/>
              </w:rPr>
              <w:t>is able to demonstrate that the property was acquired and operating as an HMO within the p</w:t>
            </w:r>
            <w:r w:rsidR="00703894">
              <w:rPr>
                <w:rFonts w:ascii="Arial" w:hAnsi="Arial" w:cs="Arial"/>
                <w:sz w:val="24"/>
                <w:szCs w:val="24"/>
              </w:rPr>
              <w:t>revious 12 weeks</w:t>
            </w:r>
          </w:p>
        </w:tc>
        <w:tc>
          <w:tcPr>
            <w:tcW w:w="2185" w:type="dxa"/>
          </w:tcPr>
          <w:p w:rsidR="00465F57" w:rsidRPr="00465F57" w:rsidRDefault="00465F57" w:rsidP="003A599A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Reduced to reflect reduction in </w:t>
            </w:r>
            <w:r w:rsidR="003A599A">
              <w:rPr>
                <w:rFonts w:ascii="Arial" w:hAnsi="Arial" w:cs="Arial"/>
                <w:sz w:val="24"/>
                <w:szCs w:val="24"/>
              </w:rPr>
              <w:t xml:space="preserve">costs dealing with </w:t>
            </w:r>
            <w:r w:rsidRPr="00465F57">
              <w:rPr>
                <w:rFonts w:ascii="Arial" w:hAnsi="Arial" w:cs="Arial"/>
                <w:sz w:val="24"/>
                <w:szCs w:val="24"/>
              </w:rPr>
              <w:t>compliant landlords.</w:t>
            </w: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36FF8" w:rsidP="0038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£ 357 </w:t>
            </w:r>
          </w:p>
        </w:tc>
        <w:tc>
          <w:tcPr>
            <w:tcW w:w="2185" w:type="dxa"/>
          </w:tcPr>
          <w:p w:rsidR="00465F57" w:rsidRPr="00465F57" w:rsidRDefault="00465F57" w:rsidP="003A599A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Basic Annual Renewal to reflect need to re inspect </w:t>
            </w:r>
            <w:r w:rsidR="003A599A">
              <w:rPr>
                <w:rFonts w:ascii="Arial" w:hAnsi="Arial" w:cs="Arial"/>
                <w:sz w:val="24"/>
                <w:szCs w:val="24"/>
              </w:rPr>
              <w:t xml:space="preserve">due to </w:t>
            </w:r>
            <w:r w:rsidRPr="00465F57">
              <w:rPr>
                <w:rFonts w:ascii="Arial" w:hAnsi="Arial" w:cs="Arial"/>
                <w:sz w:val="24"/>
                <w:szCs w:val="24"/>
              </w:rPr>
              <w:t>poor management practice</w:t>
            </w:r>
            <w:r w:rsidR="003A599A">
              <w:rPr>
                <w:rFonts w:ascii="Arial" w:hAnsi="Arial" w:cs="Arial"/>
                <w:sz w:val="24"/>
                <w:szCs w:val="24"/>
              </w:rPr>
              <w:t>s and non-compliance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Where a re-inspection is required because of </w:t>
            </w:r>
            <w:r w:rsidR="003A599A">
              <w:rPr>
                <w:rFonts w:ascii="Arial" w:hAnsi="Arial" w:cs="Arial"/>
                <w:sz w:val="24"/>
                <w:szCs w:val="24"/>
              </w:rPr>
              <w:t xml:space="preserve">lack of </w:t>
            </w:r>
            <w:r w:rsidRPr="00465F57">
              <w:rPr>
                <w:rFonts w:ascii="Arial" w:hAnsi="Arial" w:cs="Arial"/>
                <w:sz w:val="24"/>
                <w:szCs w:val="24"/>
              </w:rPr>
              <w:t>confidence in management</w:t>
            </w: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36FF8" w:rsidP="0038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£ 210  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Basic Renewal for a 2 year licence </w:t>
            </w:r>
          </w:p>
        </w:tc>
        <w:tc>
          <w:tcPr>
            <w:tcW w:w="2185" w:type="dxa"/>
          </w:tcPr>
          <w:p w:rsid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Renewal of an annual licence to a 2 year licence where landlord/agent meets criteria (no inspection required)</w:t>
            </w:r>
          </w:p>
          <w:p w:rsidR="003A599A" w:rsidRPr="00465F57" w:rsidRDefault="003A599A" w:rsidP="00382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36FF8" w:rsidP="0038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65F57" w:rsidRPr="00465F57">
              <w:rPr>
                <w:rFonts w:ascii="Arial" w:hAnsi="Arial" w:cs="Arial"/>
                <w:sz w:val="24"/>
                <w:szCs w:val="24"/>
              </w:rPr>
              <w:t xml:space="preserve"> - New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£ 300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5 year or end of scheme licence 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5 year licence where landlord/ agent meets criteria</w:t>
            </w: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36FF8" w:rsidP="0038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65F57" w:rsidRPr="00465F57">
              <w:rPr>
                <w:rFonts w:ascii="Arial" w:hAnsi="Arial" w:cs="Arial"/>
                <w:sz w:val="24"/>
                <w:szCs w:val="24"/>
              </w:rPr>
              <w:t xml:space="preserve"> – New*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2185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Fire Risk </w:t>
            </w:r>
            <w:r w:rsidRPr="00465F57">
              <w:rPr>
                <w:rFonts w:ascii="Arial" w:hAnsi="Arial" w:cs="Arial"/>
                <w:sz w:val="24"/>
                <w:szCs w:val="24"/>
              </w:rPr>
              <w:lastRenderedPageBreak/>
              <w:t>Assessment Report (require</w:t>
            </w:r>
            <w:r w:rsidR="003A599A">
              <w:rPr>
                <w:rFonts w:ascii="Arial" w:hAnsi="Arial" w:cs="Arial"/>
                <w:sz w:val="24"/>
                <w:szCs w:val="24"/>
              </w:rPr>
              <w:t>ment for a 2 and</w:t>
            </w:r>
            <w:r w:rsidRPr="00465F57">
              <w:rPr>
                <w:rFonts w:ascii="Arial" w:hAnsi="Arial" w:cs="Arial"/>
                <w:sz w:val="24"/>
                <w:szCs w:val="24"/>
              </w:rPr>
              <w:t xml:space="preserve"> 5 year licence).</w:t>
            </w:r>
          </w:p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465F57" w:rsidRPr="00465F57" w:rsidRDefault="00465F57" w:rsidP="006D10A1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lastRenderedPageBreak/>
              <w:t xml:space="preserve">Inspection and </w:t>
            </w:r>
            <w:r w:rsidRPr="00465F57">
              <w:rPr>
                <w:rFonts w:ascii="Arial" w:hAnsi="Arial" w:cs="Arial"/>
                <w:sz w:val="24"/>
                <w:szCs w:val="24"/>
              </w:rPr>
              <w:lastRenderedPageBreak/>
              <w:t xml:space="preserve">Provision of a Fire Risk Assessment Report </w:t>
            </w:r>
          </w:p>
        </w:tc>
      </w:tr>
      <w:tr w:rsidR="00465F57" w:rsidRPr="00465F57" w:rsidTr="0038257E">
        <w:tc>
          <w:tcPr>
            <w:tcW w:w="2108" w:type="dxa"/>
          </w:tcPr>
          <w:p w:rsidR="00465F57" w:rsidRPr="00465F57" w:rsidRDefault="00436FF8" w:rsidP="0038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</w:t>
            </w:r>
            <w:r w:rsidR="00465F57" w:rsidRPr="00465F57">
              <w:rPr>
                <w:rFonts w:ascii="Arial" w:hAnsi="Arial" w:cs="Arial"/>
                <w:sz w:val="24"/>
                <w:szCs w:val="24"/>
              </w:rPr>
              <w:t xml:space="preserve"> – New*</w:t>
            </w:r>
          </w:p>
        </w:tc>
        <w:tc>
          <w:tcPr>
            <w:tcW w:w="2044" w:type="dxa"/>
          </w:tcPr>
          <w:p w:rsidR="00465F57" w:rsidRP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£150 per visit</w:t>
            </w:r>
          </w:p>
        </w:tc>
        <w:tc>
          <w:tcPr>
            <w:tcW w:w="2185" w:type="dxa"/>
          </w:tcPr>
          <w:p w:rsidR="00465F57" w:rsidRDefault="00465F57" w:rsidP="0038257E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>Advisory Visit</w:t>
            </w:r>
          </w:p>
          <w:p w:rsidR="003A599A" w:rsidRPr="00465F57" w:rsidRDefault="003A599A" w:rsidP="00382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465F57" w:rsidRPr="00465F57" w:rsidRDefault="00465F57" w:rsidP="003A599A">
            <w:pPr>
              <w:rPr>
                <w:rFonts w:ascii="Arial" w:hAnsi="Arial" w:cs="Arial"/>
                <w:sz w:val="24"/>
                <w:szCs w:val="24"/>
              </w:rPr>
            </w:pPr>
            <w:r w:rsidRPr="00465F57">
              <w:rPr>
                <w:rFonts w:ascii="Arial" w:hAnsi="Arial" w:cs="Arial"/>
                <w:sz w:val="24"/>
                <w:szCs w:val="24"/>
              </w:rPr>
              <w:t xml:space="preserve">Inspection to </w:t>
            </w:r>
            <w:proofErr w:type="gramStart"/>
            <w:r w:rsidRPr="00465F57">
              <w:rPr>
                <w:rFonts w:ascii="Arial" w:hAnsi="Arial" w:cs="Arial"/>
                <w:sz w:val="24"/>
                <w:szCs w:val="24"/>
              </w:rPr>
              <w:t>advise</w:t>
            </w:r>
            <w:proofErr w:type="gramEnd"/>
            <w:r w:rsidRPr="00465F57">
              <w:rPr>
                <w:rFonts w:ascii="Arial" w:hAnsi="Arial" w:cs="Arial"/>
                <w:sz w:val="24"/>
                <w:szCs w:val="24"/>
              </w:rPr>
              <w:t xml:space="preserve"> on requirements before property is licensed. </w:t>
            </w:r>
            <w:r w:rsidR="00703894">
              <w:rPr>
                <w:rFonts w:ascii="Arial" w:hAnsi="Arial" w:cs="Arial"/>
                <w:sz w:val="24"/>
                <w:szCs w:val="24"/>
              </w:rPr>
              <w:t>Similar to Planning pre-app advice.</w:t>
            </w:r>
          </w:p>
        </w:tc>
      </w:tr>
    </w:tbl>
    <w:p w:rsidR="008A22C6" w:rsidRDefault="008A22C6" w:rsidP="008A22C6"/>
    <w:p w:rsidR="006D10A1" w:rsidRPr="008A22C6" w:rsidRDefault="006D10A1" w:rsidP="008A22C6">
      <w:r>
        <w:t>*Optional</w:t>
      </w:r>
    </w:p>
    <w:sectPr w:rsidR="006D10A1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7"/>
    <w:rsid w:val="000B4310"/>
    <w:rsid w:val="003A599A"/>
    <w:rsid w:val="004000D7"/>
    <w:rsid w:val="00436FF8"/>
    <w:rsid w:val="00454437"/>
    <w:rsid w:val="00465F57"/>
    <w:rsid w:val="004F03DF"/>
    <w:rsid w:val="00504E43"/>
    <w:rsid w:val="006D10A1"/>
    <w:rsid w:val="00703894"/>
    <w:rsid w:val="007908F4"/>
    <w:rsid w:val="008A22C6"/>
    <w:rsid w:val="009112AB"/>
    <w:rsid w:val="00C07F80"/>
    <w:rsid w:val="00D3633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5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F57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3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437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5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F57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3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437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324-4BE9-4545-9062-10DFE86D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1B1EC6FA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adrian.chowns</dc:creator>
  <cp:lastModifiedBy>catherine.phythian</cp:lastModifiedBy>
  <cp:revision>3</cp:revision>
  <dcterms:created xsi:type="dcterms:W3CDTF">2015-09-11T09:51:00Z</dcterms:created>
  <dcterms:modified xsi:type="dcterms:W3CDTF">2015-09-25T10:00:00Z</dcterms:modified>
</cp:coreProperties>
</file>